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862"/>
        <w:gridCol w:w="142"/>
        <w:gridCol w:w="1379"/>
        <w:gridCol w:w="3699"/>
      </w:tblGrid>
      <w:tr w:rsidR="00D64183" w:rsidTr="00860DF1">
        <w:trPr>
          <w:cantSplit/>
          <w:trHeight w:val="1710"/>
        </w:trPr>
        <w:tc>
          <w:tcPr>
            <w:tcW w:w="5002" w:type="dxa"/>
            <w:gridSpan w:val="3"/>
          </w:tcPr>
          <w:p w:rsidR="008E26A3" w:rsidRPr="00D02418" w:rsidRDefault="00D02418" w:rsidP="008E26A3">
            <w:pPr>
              <w:pStyle w:val="CompanyName"/>
              <w:rPr>
                <w:rFonts w:ascii="Eras Bold ITC" w:hAnsi="Eras Bold ITC"/>
                <w:sz w:val="24"/>
              </w:rPr>
            </w:pPr>
            <w:r w:rsidRPr="00D02418">
              <w:rPr>
                <w:rFonts w:ascii="Eras Bold ITC" w:hAnsi="Eras Bold ITC"/>
                <w:sz w:val="24"/>
              </w:rPr>
              <w:t>COLLEGE AND CAREER ADVANTAGE</w:t>
            </w:r>
          </w:p>
          <w:p w:rsidR="008E26A3" w:rsidRDefault="00D02418" w:rsidP="008E26A3">
            <w:r>
              <w:t>33122 Valle Road</w:t>
            </w:r>
          </w:p>
          <w:p w:rsidR="008E26A3" w:rsidRDefault="00D02418" w:rsidP="008E26A3">
            <w:r>
              <w:t>San Juan Capistrano, CA 92675</w:t>
            </w:r>
          </w:p>
          <w:p w:rsidR="00D64183" w:rsidRDefault="008E26A3" w:rsidP="00D02418">
            <w:r>
              <w:t xml:space="preserve">Phone </w:t>
            </w:r>
            <w:r w:rsidR="00D02418">
              <w:t>(949) 234-9445</w:t>
            </w:r>
            <w:r>
              <w:t xml:space="preserve">   </w:t>
            </w:r>
          </w:p>
          <w:p w:rsidR="008E26A3" w:rsidRDefault="008E26A3" w:rsidP="00D02418">
            <w:r>
              <w:t xml:space="preserve">Fax </w:t>
            </w:r>
            <w:r w:rsidR="00D02418">
              <w:t>(949) 248-9718</w:t>
            </w:r>
          </w:p>
        </w:tc>
        <w:tc>
          <w:tcPr>
            <w:tcW w:w="5078" w:type="dxa"/>
            <w:gridSpan w:val="2"/>
          </w:tcPr>
          <w:p w:rsidR="008E26A3" w:rsidRDefault="00D02418" w:rsidP="00D02418">
            <w:pPr>
              <w:pStyle w:val="Title"/>
              <w:jc w:val="left"/>
              <w:rPr>
                <w:sz w:val="44"/>
                <w:szCs w:val="44"/>
              </w:rPr>
            </w:pPr>
            <w:r w:rsidRPr="00D02418">
              <w:rPr>
                <w:sz w:val="44"/>
                <w:szCs w:val="44"/>
              </w:rPr>
              <w:t>Substitute Time Sheet</w:t>
            </w:r>
          </w:p>
          <w:p w:rsidR="00D64183" w:rsidRPr="00D64183" w:rsidRDefault="00D64183" w:rsidP="00D641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6181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38" cy="68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6A3" w:rsidTr="00C723DC">
        <w:trPr>
          <w:cantSplit/>
          <w:trHeight w:val="432"/>
        </w:trPr>
        <w:tc>
          <w:tcPr>
            <w:tcW w:w="1998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Employee Name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  <w:vAlign w:val="bottom"/>
          </w:tcPr>
          <w:p w:rsidR="008E26A3" w:rsidRDefault="00C723DC">
            <w:pPr>
              <w:rPr>
                <w:rFonts w:cs="Arial"/>
              </w:rPr>
            </w:pPr>
            <w:r>
              <w:rPr>
                <w:rFonts w:cs="Arial"/>
              </w:rPr>
              <w:t>Month Ending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</w:tr>
      <w:tr w:rsidR="00C723DC" w:rsidTr="000D45C9">
        <w:trPr>
          <w:cantSplit/>
          <w:trHeight w:val="874"/>
        </w:trPr>
        <w:tc>
          <w:tcPr>
            <w:tcW w:w="10080" w:type="dxa"/>
            <w:gridSpan w:val="5"/>
            <w:vAlign w:val="bottom"/>
          </w:tcPr>
          <w:p w:rsidR="00D64183" w:rsidRDefault="00D64183" w:rsidP="000D45C9">
            <w:pPr>
              <w:rPr>
                <w:rFonts w:cs="Arial"/>
                <w:b/>
              </w:rPr>
            </w:pPr>
          </w:p>
          <w:p w:rsidR="00C723DC" w:rsidRDefault="00C723DC" w:rsidP="000D45C9">
            <w:pPr>
              <w:rPr>
                <w:rFonts w:cs="Arial"/>
              </w:rPr>
            </w:pPr>
            <w:r w:rsidRPr="00C723DC">
              <w:rPr>
                <w:rFonts w:cs="Arial"/>
                <w:b/>
              </w:rPr>
              <w:t>Instructions:</w:t>
            </w:r>
            <w:r>
              <w:rPr>
                <w:rFonts w:cs="Arial"/>
              </w:rPr>
              <w:t xml:space="preserve"> </w:t>
            </w:r>
          </w:p>
          <w:p w:rsidR="00C723DC" w:rsidRDefault="00C723DC" w:rsidP="000D45C9">
            <w:pPr>
              <w:rPr>
                <w:rFonts w:cs="Arial"/>
              </w:rPr>
            </w:pPr>
            <w:r>
              <w:rPr>
                <w:rFonts w:cs="Arial"/>
              </w:rPr>
              <w:t>Please submit completed report to your supervisor for approval. The report will be forwarded to the Payroll Department. The report must be turned in by the 5</w:t>
            </w:r>
            <w:r w:rsidRPr="00C723DC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of the month.</w:t>
            </w:r>
          </w:p>
          <w:p w:rsidR="00C723DC" w:rsidRDefault="00C723DC" w:rsidP="000D45C9">
            <w:pPr>
              <w:rPr>
                <w:rFonts w:cs="Arial"/>
              </w:rPr>
            </w:pPr>
          </w:p>
          <w:p w:rsidR="00C723DC" w:rsidRDefault="00C723DC" w:rsidP="000D45C9">
            <w:pPr>
              <w:rPr>
                <w:rFonts w:cs="Arial"/>
              </w:rPr>
            </w:pPr>
            <w:r>
              <w:rPr>
                <w:rFonts w:cs="Arial"/>
              </w:rPr>
              <w:t xml:space="preserve">When entering hours, please use the Hours Reference Key below. </w:t>
            </w:r>
          </w:p>
        </w:tc>
      </w:tr>
    </w:tbl>
    <w:p w:rsidR="00506E0B" w:rsidRDefault="00506E0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3510"/>
        <w:gridCol w:w="990"/>
        <w:gridCol w:w="1620"/>
        <w:gridCol w:w="1232"/>
        <w:gridCol w:w="1733"/>
      </w:tblGrid>
      <w:tr w:rsidR="00B7469F" w:rsidTr="00B7469F">
        <w:trPr>
          <w:cantSplit/>
        </w:trPr>
        <w:tc>
          <w:tcPr>
            <w:tcW w:w="985" w:type="dxa"/>
          </w:tcPr>
          <w:p w:rsidR="00506E0B" w:rsidRPr="000269F6" w:rsidRDefault="00E93B9F" w:rsidP="000269F6">
            <w:pPr>
              <w:pStyle w:val="Heading1"/>
            </w:pPr>
            <w:r w:rsidRPr="000269F6">
              <w:t>Date</w:t>
            </w:r>
          </w:p>
        </w:tc>
        <w:tc>
          <w:tcPr>
            <w:tcW w:w="3510" w:type="dxa"/>
          </w:tcPr>
          <w:p w:rsidR="00506E0B" w:rsidRPr="000269F6" w:rsidRDefault="00D02418" w:rsidP="000269F6">
            <w:pPr>
              <w:pStyle w:val="Heading1"/>
            </w:pPr>
            <w:r>
              <w:t>Course 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6E0B" w:rsidRDefault="00D02418" w:rsidP="000269F6">
            <w:pPr>
              <w:pStyle w:val="Heading1"/>
            </w:pPr>
            <w:r>
              <w:t>Period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6E0B" w:rsidRDefault="00D02418" w:rsidP="000269F6">
            <w:pPr>
              <w:pStyle w:val="Heading1"/>
            </w:pPr>
            <w:r>
              <w:t>School Site</w:t>
            </w:r>
          </w:p>
        </w:tc>
        <w:tc>
          <w:tcPr>
            <w:tcW w:w="1232" w:type="dxa"/>
          </w:tcPr>
          <w:p w:rsidR="00D02418" w:rsidRDefault="00D02418" w:rsidP="000269F6">
            <w:pPr>
              <w:pStyle w:val="Heading1"/>
            </w:pPr>
            <w:r>
              <w:t xml:space="preserve">Hours </w:t>
            </w:r>
          </w:p>
          <w:p w:rsidR="00506E0B" w:rsidRDefault="00506E0B" w:rsidP="000269F6">
            <w:pPr>
              <w:pStyle w:val="Heading1"/>
            </w:pPr>
          </w:p>
        </w:tc>
        <w:tc>
          <w:tcPr>
            <w:tcW w:w="1733" w:type="dxa"/>
          </w:tcPr>
          <w:p w:rsidR="00D02418" w:rsidRDefault="00D02418" w:rsidP="000269F6">
            <w:pPr>
              <w:pStyle w:val="Heading1"/>
            </w:pPr>
            <w:r>
              <w:t xml:space="preserve">Administrator Use Only </w:t>
            </w:r>
          </w:p>
          <w:p w:rsidR="00506E0B" w:rsidRDefault="00D02418" w:rsidP="000269F6">
            <w:pPr>
              <w:pStyle w:val="Heading1"/>
            </w:pPr>
            <w:r>
              <w:t>(Rate of Pay)</w:t>
            </w:r>
          </w:p>
        </w:tc>
      </w:tr>
      <w:tr w:rsidR="00B7469F" w:rsidRPr="00860DF1" w:rsidTr="00B7469F">
        <w:trPr>
          <w:cantSplit/>
          <w:trHeight w:val="216"/>
        </w:trPr>
        <w:tc>
          <w:tcPr>
            <w:tcW w:w="985" w:type="dxa"/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</w:tr>
      <w:tr w:rsidR="00B7469F" w:rsidRPr="00860DF1" w:rsidTr="00B7469F">
        <w:trPr>
          <w:cantSplit/>
          <w:trHeight w:val="216"/>
        </w:trPr>
        <w:tc>
          <w:tcPr>
            <w:tcW w:w="985" w:type="dxa"/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</w:tr>
      <w:tr w:rsidR="00B7469F" w:rsidRPr="00860DF1" w:rsidTr="00B7469F">
        <w:trPr>
          <w:cantSplit/>
          <w:trHeight w:val="216"/>
        </w:trPr>
        <w:tc>
          <w:tcPr>
            <w:tcW w:w="985" w:type="dxa"/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</w:tr>
      <w:tr w:rsidR="00B7469F" w:rsidRPr="00860DF1" w:rsidTr="00B7469F">
        <w:trPr>
          <w:cantSplit/>
          <w:trHeight w:val="216"/>
        </w:trPr>
        <w:tc>
          <w:tcPr>
            <w:tcW w:w="985" w:type="dxa"/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</w:tr>
      <w:tr w:rsidR="00B7469F" w:rsidRPr="00860DF1" w:rsidTr="00B7469F">
        <w:trPr>
          <w:cantSplit/>
          <w:trHeight w:val="216"/>
        </w:trPr>
        <w:tc>
          <w:tcPr>
            <w:tcW w:w="985" w:type="dxa"/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</w:tr>
      <w:tr w:rsidR="00B7469F" w:rsidRPr="00860DF1" w:rsidTr="00B7469F">
        <w:trPr>
          <w:cantSplit/>
          <w:trHeight w:val="216"/>
        </w:trPr>
        <w:tc>
          <w:tcPr>
            <w:tcW w:w="985" w:type="dxa"/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</w:tr>
      <w:tr w:rsidR="00B7469F" w:rsidRPr="00860DF1" w:rsidTr="00B7469F">
        <w:trPr>
          <w:cantSplit/>
          <w:trHeight w:val="216"/>
        </w:trPr>
        <w:tc>
          <w:tcPr>
            <w:tcW w:w="985" w:type="dxa"/>
            <w:tcBorders>
              <w:bottom w:val="single" w:sz="6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</w:tr>
      <w:tr w:rsidR="00860DF1" w:rsidRPr="00860DF1" w:rsidTr="00B7469F">
        <w:trPr>
          <w:cantSplit/>
          <w:trHeight w:val="216"/>
        </w:trPr>
        <w:tc>
          <w:tcPr>
            <w:tcW w:w="985" w:type="dxa"/>
            <w:tcBorders>
              <w:bottom w:val="single" w:sz="6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  <w:right w:val="single" w:sz="4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1" w:rsidRPr="005E14E3" w:rsidRDefault="00860DF1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860DF1" w:rsidRPr="005E14E3" w:rsidRDefault="00860DF1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860DF1" w:rsidRPr="005E14E3" w:rsidRDefault="00860DF1" w:rsidP="000269F6">
            <w:pPr>
              <w:pStyle w:val="Amount"/>
              <w:rPr>
                <w:szCs w:val="20"/>
              </w:rPr>
            </w:pPr>
          </w:p>
        </w:tc>
      </w:tr>
      <w:tr w:rsidR="00860DF1" w:rsidRPr="00860DF1" w:rsidTr="00B7469F">
        <w:trPr>
          <w:cantSplit/>
          <w:trHeight w:val="216"/>
        </w:trPr>
        <w:tc>
          <w:tcPr>
            <w:tcW w:w="985" w:type="dxa"/>
            <w:tcBorders>
              <w:bottom w:val="single" w:sz="6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  <w:right w:val="single" w:sz="4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1" w:rsidRPr="005E14E3" w:rsidRDefault="00860DF1" w:rsidP="000269F6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860DF1" w:rsidRPr="005E14E3" w:rsidRDefault="00860DF1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860DF1" w:rsidRPr="005E14E3" w:rsidRDefault="00860DF1" w:rsidP="000269F6">
            <w:pPr>
              <w:pStyle w:val="Amount"/>
              <w:rPr>
                <w:szCs w:val="20"/>
              </w:rPr>
            </w:pPr>
          </w:p>
        </w:tc>
      </w:tr>
      <w:tr w:rsidR="00860DF1" w:rsidRPr="00860DF1" w:rsidTr="00B7469F">
        <w:trPr>
          <w:cantSplit/>
          <w:trHeight w:val="216"/>
        </w:trPr>
        <w:tc>
          <w:tcPr>
            <w:tcW w:w="985" w:type="dxa"/>
            <w:tcBorders>
              <w:bottom w:val="single" w:sz="6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  <w:right w:val="single" w:sz="4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1" w:rsidRPr="005E14E3" w:rsidRDefault="00860DF1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1" w:rsidRPr="005E14E3" w:rsidRDefault="00860DF1" w:rsidP="00A44188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860DF1" w:rsidRPr="005E14E3" w:rsidRDefault="00860DF1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860DF1" w:rsidRPr="005E14E3" w:rsidRDefault="00860DF1" w:rsidP="000269F6">
            <w:pPr>
              <w:pStyle w:val="Amount"/>
              <w:rPr>
                <w:szCs w:val="20"/>
              </w:rPr>
            </w:pPr>
          </w:p>
        </w:tc>
      </w:tr>
      <w:tr w:rsidR="00A44188" w:rsidRPr="00860DF1" w:rsidTr="00B7469F">
        <w:trPr>
          <w:cantSplit/>
          <w:trHeight w:val="216"/>
        </w:trPr>
        <w:tc>
          <w:tcPr>
            <w:tcW w:w="985" w:type="dxa"/>
            <w:tcBorders>
              <w:bottom w:val="single" w:sz="6" w:space="0" w:color="auto"/>
            </w:tcBorders>
          </w:tcPr>
          <w:p w:rsidR="00A44188" w:rsidRDefault="00A44188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  <w:right w:val="single" w:sz="4" w:space="0" w:color="auto"/>
            </w:tcBorders>
          </w:tcPr>
          <w:p w:rsidR="00A44188" w:rsidRDefault="00A44188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8" w:rsidRDefault="00A44188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8" w:rsidRDefault="00A44188" w:rsidP="00A44188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A44188" w:rsidRDefault="00A44188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A44188" w:rsidRPr="005E14E3" w:rsidRDefault="00A44188" w:rsidP="000269F6">
            <w:pPr>
              <w:pStyle w:val="Amount"/>
              <w:rPr>
                <w:szCs w:val="20"/>
              </w:rPr>
            </w:pPr>
          </w:p>
        </w:tc>
      </w:tr>
      <w:tr w:rsidR="00A44188" w:rsidRPr="00860DF1" w:rsidTr="00B7469F">
        <w:trPr>
          <w:cantSplit/>
          <w:trHeight w:val="216"/>
        </w:trPr>
        <w:tc>
          <w:tcPr>
            <w:tcW w:w="985" w:type="dxa"/>
            <w:tcBorders>
              <w:bottom w:val="single" w:sz="6" w:space="0" w:color="auto"/>
            </w:tcBorders>
          </w:tcPr>
          <w:p w:rsidR="00A44188" w:rsidRDefault="00A44188" w:rsidP="000269F6">
            <w:pPr>
              <w:rPr>
                <w:szCs w:val="20"/>
              </w:rPr>
            </w:pPr>
          </w:p>
        </w:tc>
        <w:tc>
          <w:tcPr>
            <w:tcW w:w="3510" w:type="dxa"/>
            <w:tcBorders>
              <w:bottom w:val="single" w:sz="6" w:space="0" w:color="auto"/>
              <w:right w:val="single" w:sz="4" w:space="0" w:color="auto"/>
            </w:tcBorders>
          </w:tcPr>
          <w:p w:rsidR="00A44188" w:rsidRDefault="00A44188" w:rsidP="000269F6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8" w:rsidRDefault="00A44188" w:rsidP="000269F6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8" w:rsidRDefault="00A44188" w:rsidP="00A44188">
            <w:pPr>
              <w:pStyle w:val="Amount"/>
              <w:rPr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:rsidR="00A44188" w:rsidRDefault="00A44188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</w:tcPr>
          <w:p w:rsidR="00A44188" w:rsidRPr="005E14E3" w:rsidRDefault="00A44188" w:rsidP="000269F6">
            <w:pPr>
              <w:pStyle w:val="Amount"/>
              <w:rPr>
                <w:szCs w:val="20"/>
              </w:rPr>
            </w:pPr>
          </w:p>
        </w:tc>
      </w:tr>
      <w:tr w:rsidR="00B7469F" w:rsidTr="00B7469F">
        <w:trPr>
          <w:cantSplit/>
        </w:trPr>
        <w:tc>
          <w:tcPr>
            <w:tcW w:w="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E0B" w:rsidRPr="005E14E3" w:rsidRDefault="00506E0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6E0B" w:rsidRPr="005E14E3" w:rsidRDefault="00506E0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E0B" w:rsidRPr="005E14E3" w:rsidRDefault="00506E0B" w:rsidP="000269F6">
            <w:pPr>
              <w:pStyle w:val="Heading2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E0B" w:rsidRPr="005E14E3" w:rsidRDefault="00860DF1" w:rsidP="000269F6">
            <w:pPr>
              <w:pStyle w:val="Amount"/>
              <w:rPr>
                <w:szCs w:val="20"/>
              </w:rPr>
            </w:pPr>
            <w:r w:rsidRPr="005E14E3">
              <w:rPr>
                <w:szCs w:val="20"/>
              </w:rPr>
              <w:t>Total Hours: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06E0B" w:rsidRPr="005E14E3" w:rsidRDefault="00506E0B" w:rsidP="000269F6">
            <w:pPr>
              <w:pStyle w:val="Amount"/>
              <w:rPr>
                <w:szCs w:val="20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500"/>
        <w:gridCol w:w="900"/>
        <w:gridCol w:w="1800"/>
      </w:tblGrid>
      <w:tr w:rsidR="000269F6" w:rsidTr="00860DF1">
        <w:trPr>
          <w:cantSplit/>
          <w:trHeight w:val="432"/>
        </w:trPr>
        <w:tc>
          <w:tcPr>
            <w:tcW w:w="288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Employee signature: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0269F6" w:rsidRPr="003568BE" w:rsidRDefault="000269F6">
            <w:pPr>
              <w:rPr>
                <w:rFonts w:ascii="Vladimir Script" w:hAnsi="Vladimir Script" w:cs="Arial"/>
                <w:sz w:val="32"/>
                <w:szCs w:val="32"/>
              </w:rPr>
            </w:pPr>
          </w:p>
        </w:tc>
        <w:tc>
          <w:tcPr>
            <w:tcW w:w="90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</w:tr>
      <w:tr w:rsidR="000269F6" w:rsidTr="00860DF1">
        <w:trPr>
          <w:cantSplit/>
          <w:trHeight w:val="440"/>
        </w:trPr>
        <w:tc>
          <w:tcPr>
            <w:tcW w:w="288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Supervisor signature: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Pr="003568BE" w:rsidRDefault="000269F6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0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</w:tr>
      <w:tr w:rsidR="00860DF1" w:rsidTr="00860DF1">
        <w:trPr>
          <w:cantSplit/>
          <w:trHeight w:val="395"/>
        </w:trPr>
        <w:tc>
          <w:tcPr>
            <w:tcW w:w="2880" w:type="dxa"/>
            <w:vAlign w:val="bottom"/>
          </w:tcPr>
          <w:p w:rsidR="00860DF1" w:rsidRDefault="00860DF1">
            <w:pPr>
              <w:rPr>
                <w:rFonts w:cs="Arial"/>
              </w:rPr>
            </w:pPr>
            <w:r>
              <w:rPr>
                <w:rFonts w:cs="Arial"/>
              </w:rPr>
              <w:t>Executive Director signature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DF1" w:rsidRDefault="00860DF1">
            <w:pPr>
              <w:rPr>
                <w:rFonts w:cs="Arial"/>
              </w:rPr>
            </w:pPr>
          </w:p>
        </w:tc>
        <w:tc>
          <w:tcPr>
            <w:tcW w:w="900" w:type="dxa"/>
            <w:vAlign w:val="bottom"/>
          </w:tcPr>
          <w:p w:rsidR="00860DF1" w:rsidRDefault="00860DF1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DF1" w:rsidRDefault="00860DF1">
            <w:pPr>
              <w:rPr>
                <w:rFonts w:cs="Arial"/>
              </w:rPr>
            </w:pPr>
          </w:p>
        </w:tc>
      </w:tr>
    </w:tbl>
    <w:p w:rsidR="00D02418" w:rsidRPr="00D02418" w:rsidRDefault="00D02418" w:rsidP="000269F6">
      <w:pPr>
        <w:rPr>
          <w:rFonts w:cs="Arial"/>
          <w:u w:val="single"/>
        </w:rPr>
      </w:pPr>
    </w:p>
    <w:tbl>
      <w:tblPr>
        <w:tblStyle w:val="TableGrid"/>
        <w:tblW w:w="1088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670"/>
      </w:tblGrid>
      <w:tr w:rsidR="00860DF1" w:rsidTr="005560BE">
        <w:trPr>
          <w:trHeight w:val="3680"/>
        </w:trPr>
        <w:tc>
          <w:tcPr>
            <w:tcW w:w="5215" w:type="dxa"/>
          </w:tcPr>
          <w:p w:rsidR="00860DF1" w:rsidRDefault="00860DF1" w:rsidP="00860DF1">
            <w:pPr>
              <w:rPr>
                <w:rFonts w:cs="Arial"/>
                <w:b/>
              </w:rPr>
            </w:pPr>
          </w:p>
          <w:p w:rsidR="00860DF1" w:rsidRDefault="00860DF1" w:rsidP="00860DF1">
            <w:pPr>
              <w:rPr>
                <w:rFonts w:cs="Arial"/>
              </w:rPr>
            </w:pPr>
          </w:p>
          <w:p w:rsidR="00860DF1" w:rsidRDefault="00860DF1" w:rsidP="00860DF1">
            <w:pPr>
              <w:rPr>
                <w:rFonts w:cs="Arial"/>
                <w:b/>
              </w:rPr>
            </w:pPr>
            <w:r w:rsidRPr="00D02418">
              <w:rPr>
                <w:rFonts w:cs="Arial"/>
                <w:u w:val="single"/>
              </w:rPr>
              <w:t>HOURS REFERENCE KEY:</w:t>
            </w:r>
          </w:p>
          <w:p w:rsidR="00860DF1" w:rsidRDefault="00860DF1" w:rsidP="00860DF1">
            <w:pPr>
              <w:rPr>
                <w:rFonts w:cs="Arial"/>
                <w:b/>
              </w:rPr>
            </w:pPr>
          </w:p>
          <w:p w:rsidR="00860DF1" w:rsidRPr="00D02418" w:rsidRDefault="00860DF1" w:rsidP="00860DF1">
            <w:pPr>
              <w:rPr>
                <w:rFonts w:cs="Arial"/>
                <w:b/>
              </w:rPr>
            </w:pPr>
            <w:r w:rsidRPr="00D02418">
              <w:rPr>
                <w:rFonts w:cs="Arial"/>
                <w:b/>
              </w:rPr>
              <w:t>TRADITIONAL WIT</w:t>
            </w:r>
            <w:r>
              <w:rPr>
                <w:rFonts w:cs="Arial"/>
                <w:b/>
              </w:rPr>
              <w:t>H</w:t>
            </w:r>
            <w:r w:rsidRPr="00D02418">
              <w:rPr>
                <w:rFonts w:cs="Arial"/>
                <w:b/>
              </w:rPr>
              <w:t xml:space="preserve"> NO TUTORIAL</w:t>
            </w:r>
          </w:p>
          <w:p w:rsidR="00860DF1" w:rsidRDefault="00860DF1" w:rsidP="00860DF1">
            <w:pPr>
              <w:rPr>
                <w:rFonts w:cs="Arial"/>
              </w:rPr>
            </w:pPr>
            <w:r>
              <w:rPr>
                <w:rFonts w:cs="Arial"/>
              </w:rPr>
              <w:t xml:space="preserve">2 HOURS FOR FIRST ASSIGNMENT </w:t>
            </w:r>
          </w:p>
          <w:p w:rsidR="00860DF1" w:rsidRDefault="00860DF1" w:rsidP="00860DF1">
            <w:pPr>
              <w:rPr>
                <w:rFonts w:cs="Arial"/>
              </w:rPr>
            </w:pPr>
            <w:r>
              <w:rPr>
                <w:rFonts w:cs="Arial"/>
              </w:rPr>
              <w:t>1 HOUR FOR EACH ADDITIONAL PERIOD</w:t>
            </w:r>
          </w:p>
          <w:p w:rsidR="00860DF1" w:rsidRDefault="00860DF1" w:rsidP="00860DF1">
            <w:pPr>
              <w:rPr>
                <w:rFonts w:cs="Arial"/>
              </w:rPr>
            </w:pPr>
          </w:p>
          <w:p w:rsidR="00860DF1" w:rsidRPr="00860DF1" w:rsidRDefault="00860DF1" w:rsidP="00860DF1">
            <w:pPr>
              <w:rPr>
                <w:rFonts w:cs="Arial"/>
              </w:rPr>
            </w:pPr>
            <w:r w:rsidRPr="00D02418">
              <w:rPr>
                <w:rFonts w:cs="Arial"/>
                <w:b/>
              </w:rPr>
              <w:t xml:space="preserve">BLOCK WITH TUTORIAL </w:t>
            </w:r>
          </w:p>
          <w:p w:rsidR="00860DF1" w:rsidRDefault="00860DF1" w:rsidP="00860DF1">
            <w:pPr>
              <w:rPr>
                <w:rFonts w:cs="Arial"/>
              </w:rPr>
            </w:pPr>
            <w:r>
              <w:rPr>
                <w:rFonts w:cs="Arial"/>
              </w:rPr>
              <w:t>2 HOURS FOR FIRST ASSIGNMENT</w:t>
            </w:r>
          </w:p>
          <w:p w:rsidR="00860DF1" w:rsidRDefault="00860DF1" w:rsidP="00860DF1">
            <w:pPr>
              <w:rPr>
                <w:rFonts w:cs="Arial"/>
              </w:rPr>
            </w:pPr>
            <w:r>
              <w:rPr>
                <w:rFonts w:cs="Arial"/>
              </w:rPr>
              <w:t>1.75 FOR EACH ADDITIONAL PERIOD</w:t>
            </w:r>
          </w:p>
          <w:p w:rsidR="00545523" w:rsidRDefault="00860DF1" w:rsidP="000269F6">
            <w:pPr>
              <w:rPr>
                <w:rFonts w:cs="Arial"/>
              </w:rPr>
            </w:pPr>
            <w:r>
              <w:rPr>
                <w:rFonts w:cs="Arial"/>
              </w:rPr>
              <w:t>.50 FOR TUTORIAL</w:t>
            </w:r>
          </w:p>
          <w:p w:rsidR="00545523" w:rsidRDefault="00545523" w:rsidP="000269F6">
            <w:pPr>
              <w:rPr>
                <w:rFonts w:cs="Arial"/>
              </w:rPr>
            </w:pPr>
          </w:p>
          <w:p w:rsidR="00545523" w:rsidRDefault="00545523" w:rsidP="000269F6">
            <w:pPr>
              <w:rPr>
                <w:rFonts w:cs="Arial"/>
                <w:b/>
              </w:rPr>
            </w:pPr>
            <w:r w:rsidRPr="00545523">
              <w:rPr>
                <w:rFonts w:cs="Arial"/>
                <w:b/>
              </w:rPr>
              <w:t xml:space="preserve">AFTER-SCHOOL </w:t>
            </w:r>
          </w:p>
          <w:p w:rsidR="00860DF1" w:rsidRPr="00545523" w:rsidRDefault="00545523" w:rsidP="005560BE">
            <w:pPr>
              <w:rPr>
                <w:rFonts w:cs="Arial"/>
                <w:b/>
              </w:rPr>
            </w:pPr>
            <w:r>
              <w:rPr>
                <w:rFonts w:cs="Arial"/>
              </w:rPr>
              <w:t>2.5 –</w:t>
            </w:r>
            <w:r w:rsidR="005560BE">
              <w:rPr>
                <w:rFonts w:cs="Arial"/>
              </w:rPr>
              <w:t xml:space="preserve"> 5 HOURS</w:t>
            </w:r>
            <w:r>
              <w:rPr>
                <w:rFonts w:cs="Arial"/>
              </w:rPr>
              <w:t xml:space="preserve">, </w:t>
            </w:r>
            <w:r w:rsidR="005560BE">
              <w:rPr>
                <w:rFonts w:cs="Arial"/>
              </w:rPr>
              <w:t>DEPENDING ON CLASS SCHEDULE</w:t>
            </w:r>
            <w:r w:rsidR="00860DF1" w:rsidRPr="00545523">
              <w:rPr>
                <w:rFonts w:cs="Arial"/>
                <w:b/>
              </w:rPr>
              <w:t xml:space="preserve"> </w:t>
            </w:r>
          </w:p>
        </w:tc>
        <w:tc>
          <w:tcPr>
            <w:tcW w:w="5670" w:type="dxa"/>
          </w:tcPr>
          <w:p w:rsidR="00860DF1" w:rsidRDefault="00860DF1" w:rsidP="00860DF1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Accounting Only</w:t>
            </w:r>
          </w:p>
          <w:tbl>
            <w:tblPr>
              <w:tblStyle w:val="TableGrid"/>
              <w:tblW w:w="0" w:type="auto"/>
              <w:tblInd w:w="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1848"/>
            </w:tblGrid>
            <w:tr w:rsidR="00860DF1" w:rsidTr="00860DF1">
              <w:tc>
                <w:tcPr>
                  <w:tcW w:w="1842" w:type="dxa"/>
                </w:tcPr>
                <w:p w:rsidR="00860DF1" w:rsidRDefault="00860DF1" w:rsidP="00860DF1">
                  <w:pPr>
                    <w:jc w:val="center"/>
                    <w:rPr>
                      <w:rFonts w:cs="Arial"/>
                      <w:u w:val="single"/>
                    </w:rPr>
                  </w:pPr>
                  <w:r>
                    <w:rPr>
                      <w:rFonts w:cs="Arial"/>
                      <w:u w:val="single"/>
                    </w:rPr>
                    <w:t>Hourly Rate</w:t>
                  </w:r>
                </w:p>
              </w:tc>
              <w:tc>
                <w:tcPr>
                  <w:tcW w:w="1848" w:type="dxa"/>
                </w:tcPr>
                <w:p w:rsidR="00860DF1" w:rsidRDefault="00860DF1" w:rsidP="00860DF1">
                  <w:pPr>
                    <w:jc w:val="center"/>
                    <w:rPr>
                      <w:rFonts w:cs="Arial"/>
                      <w:u w:val="single"/>
                    </w:rPr>
                  </w:pPr>
                  <w:r>
                    <w:rPr>
                      <w:rFonts w:cs="Arial"/>
                      <w:u w:val="single"/>
                    </w:rPr>
                    <w:t xml:space="preserve">Payroll Code </w:t>
                  </w:r>
                </w:p>
              </w:tc>
            </w:tr>
            <w:tr w:rsidR="00860DF1" w:rsidTr="00860DF1">
              <w:tc>
                <w:tcPr>
                  <w:tcW w:w="1842" w:type="dxa"/>
                </w:tcPr>
                <w:p w:rsidR="00860DF1" w:rsidRDefault="00860DF1" w:rsidP="00860DF1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Arial"/>
                      <w:u w:val="single"/>
                    </w:rPr>
                  </w:pPr>
                </w:p>
              </w:tc>
              <w:tc>
                <w:tcPr>
                  <w:tcW w:w="1848" w:type="dxa"/>
                </w:tcPr>
                <w:p w:rsidR="00860DF1" w:rsidRDefault="00860DF1" w:rsidP="00860DF1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Arial"/>
                      <w:u w:val="single"/>
                    </w:rPr>
                  </w:pPr>
                </w:p>
              </w:tc>
            </w:tr>
            <w:tr w:rsidR="00860DF1" w:rsidTr="00860DF1">
              <w:tc>
                <w:tcPr>
                  <w:tcW w:w="1842" w:type="dxa"/>
                </w:tcPr>
                <w:p w:rsidR="00860DF1" w:rsidRDefault="00860DF1" w:rsidP="00860DF1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Arial"/>
                      <w:u w:val="single"/>
                    </w:rPr>
                  </w:pPr>
                </w:p>
              </w:tc>
              <w:tc>
                <w:tcPr>
                  <w:tcW w:w="1848" w:type="dxa"/>
                </w:tcPr>
                <w:p w:rsidR="00860DF1" w:rsidRDefault="00860DF1" w:rsidP="00860DF1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Arial"/>
                      <w:u w:val="single"/>
                    </w:rPr>
                  </w:pPr>
                </w:p>
              </w:tc>
            </w:tr>
            <w:tr w:rsidR="00860DF1" w:rsidTr="00860DF1">
              <w:tc>
                <w:tcPr>
                  <w:tcW w:w="1842" w:type="dxa"/>
                </w:tcPr>
                <w:p w:rsidR="00860DF1" w:rsidRDefault="00860DF1" w:rsidP="00860DF1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Arial"/>
                      <w:u w:val="single"/>
                    </w:rPr>
                  </w:pPr>
                </w:p>
              </w:tc>
              <w:tc>
                <w:tcPr>
                  <w:tcW w:w="1848" w:type="dxa"/>
                </w:tcPr>
                <w:p w:rsidR="00860DF1" w:rsidRDefault="00860DF1" w:rsidP="00860DF1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Arial"/>
                      <w:u w:val="single"/>
                    </w:rPr>
                  </w:pPr>
                </w:p>
              </w:tc>
            </w:tr>
          </w:tbl>
          <w:p w:rsidR="00860DF1" w:rsidRDefault="00860DF1" w:rsidP="00860DF1">
            <w:pPr>
              <w:rPr>
                <w:rFonts w:cs="Arial"/>
              </w:rPr>
            </w:pPr>
            <w:r>
              <w:rPr>
                <w:rFonts w:cs="Arial"/>
              </w:rPr>
              <w:t>A/C Code:</w:t>
            </w:r>
          </w:p>
          <w:p w:rsidR="00860DF1" w:rsidRPr="00860DF1" w:rsidRDefault="00860DF1" w:rsidP="00860DF1">
            <w:pPr>
              <w:rPr>
                <w:rFonts w:cs="Arial"/>
                <w:sz w:val="18"/>
                <w:szCs w:val="18"/>
              </w:rPr>
            </w:pPr>
          </w:p>
          <w:p w:rsidR="00860DF1" w:rsidRPr="00860DF1" w:rsidRDefault="00860DF1" w:rsidP="00860DF1">
            <w:pPr>
              <w:pBdr>
                <w:top w:val="single" w:sz="12" w:space="1" w:color="auto"/>
                <w:bottom w:val="single" w:sz="12" w:space="1" w:color="auto"/>
              </w:pBdr>
              <w:rPr>
                <w:rFonts w:cs="Arial"/>
                <w:sz w:val="18"/>
                <w:szCs w:val="18"/>
              </w:rPr>
            </w:pPr>
          </w:p>
          <w:p w:rsidR="00860DF1" w:rsidRPr="00860DF1" w:rsidRDefault="00860DF1" w:rsidP="00860DF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18"/>
                <w:szCs w:val="18"/>
              </w:rPr>
            </w:pPr>
          </w:p>
          <w:p w:rsidR="00860DF1" w:rsidRPr="00860DF1" w:rsidRDefault="00860DF1" w:rsidP="00860DF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18"/>
                <w:szCs w:val="18"/>
              </w:rPr>
            </w:pPr>
          </w:p>
          <w:p w:rsidR="00860DF1" w:rsidRPr="00860DF1" w:rsidRDefault="00860DF1" w:rsidP="00860DF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18"/>
                <w:szCs w:val="18"/>
              </w:rPr>
            </w:pPr>
          </w:p>
          <w:p w:rsidR="00860DF1" w:rsidRPr="00860DF1" w:rsidRDefault="00860DF1" w:rsidP="00860DF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18"/>
                <w:szCs w:val="18"/>
              </w:rPr>
            </w:pPr>
          </w:p>
          <w:p w:rsidR="00860DF1" w:rsidRPr="00860DF1" w:rsidRDefault="00860DF1" w:rsidP="00860DF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18"/>
                <w:szCs w:val="18"/>
              </w:rPr>
            </w:pPr>
          </w:p>
          <w:p w:rsidR="00860DF1" w:rsidRPr="00860DF1" w:rsidRDefault="00860DF1" w:rsidP="00860DF1">
            <w:pPr>
              <w:rPr>
                <w:rFonts w:cs="Arial"/>
              </w:rPr>
            </w:pPr>
          </w:p>
        </w:tc>
      </w:tr>
    </w:tbl>
    <w:p w:rsidR="00D02418" w:rsidRDefault="00D02418" w:rsidP="000269F6">
      <w:pPr>
        <w:rPr>
          <w:rFonts w:cs="Arial"/>
        </w:rPr>
      </w:pPr>
    </w:p>
    <w:sectPr w:rsidR="00D02418" w:rsidSect="00860DF1">
      <w:pgSz w:w="12240" w:h="15840"/>
      <w:pgMar w:top="72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18"/>
    <w:rsid w:val="000269F6"/>
    <w:rsid w:val="003568BE"/>
    <w:rsid w:val="00506E0B"/>
    <w:rsid w:val="00545523"/>
    <w:rsid w:val="005560BE"/>
    <w:rsid w:val="005E14E3"/>
    <w:rsid w:val="00860DF1"/>
    <w:rsid w:val="008E26A3"/>
    <w:rsid w:val="00A44188"/>
    <w:rsid w:val="00B7469F"/>
    <w:rsid w:val="00BC34F9"/>
    <w:rsid w:val="00C723DC"/>
    <w:rsid w:val="00D02418"/>
    <w:rsid w:val="00D64183"/>
    <w:rsid w:val="00E13545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C3C7C-81DD-4132-8515-32935848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berkman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1389693</Value>
      <Value>1389694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Time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B3B52-829C-41DC-9AFA-ED271918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E33C5-01A1-4D69-B9D6-B8EC213AD9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Microsoft Corporation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Berkman, Nicole</dc:creator>
  <cp:lastModifiedBy>Berkman, Nicole</cp:lastModifiedBy>
  <cp:revision>2</cp:revision>
  <cp:lastPrinted>2020-01-07T19:36:00Z</cp:lastPrinted>
  <dcterms:created xsi:type="dcterms:W3CDTF">2021-02-19T04:41:00Z</dcterms:created>
  <dcterms:modified xsi:type="dcterms:W3CDTF">2021-02-19T04:41:00Z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